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EF" w:rsidRPr="002200EF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 xml:space="preserve">Приложение </w:t>
      </w:r>
    </w:p>
    <w:p w:rsidR="002200EF" w:rsidRPr="00A047A8" w:rsidRDefault="002200EF" w:rsidP="00A047A8">
      <w:pPr>
        <w:ind w:left="5103"/>
        <w:jc w:val="right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 xml:space="preserve">к </w:t>
      </w:r>
      <w:r w:rsidR="00F660E5">
        <w:rPr>
          <w:bCs/>
          <w:sz w:val="28"/>
          <w:szCs w:val="28"/>
          <w:lang w:val="ru-RU"/>
        </w:rPr>
        <w:t>приказу</w:t>
      </w:r>
      <w:r w:rsidR="00C976E1">
        <w:rPr>
          <w:bCs/>
          <w:sz w:val="28"/>
          <w:szCs w:val="28"/>
          <w:lang w:val="ru-RU"/>
        </w:rPr>
        <w:t xml:space="preserve"> МБОУ </w:t>
      </w:r>
      <w:r w:rsidR="00086AB0">
        <w:rPr>
          <w:bCs/>
          <w:sz w:val="28"/>
          <w:szCs w:val="28"/>
          <w:lang w:val="ru-RU"/>
        </w:rPr>
        <w:t>«</w:t>
      </w:r>
      <w:proofErr w:type="spellStart"/>
      <w:r w:rsidR="00086AB0">
        <w:rPr>
          <w:bCs/>
          <w:sz w:val="28"/>
          <w:szCs w:val="28"/>
          <w:lang w:val="ru-RU"/>
        </w:rPr>
        <w:t>Сабнавинская</w:t>
      </w:r>
      <w:proofErr w:type="spellEnd"/>
      <w:r w:rsidR="00086AB0">
        <w:rPr>
          <w:bCs/>
          <w:sz w:val="28"/>
          <w:szCs w:val="28"/>
          <w:lang w:val="ru-RU"/>
        </w:rPr>
        <w:t xml:space="preserve"> СОШ</w:t>
      </w:r>
      <w:bookmarkStart w:id="0" w:name="_GoBack"/>
      <w:bookmarkEnd w:id="0"/>
      <w:r w:rsidR="00A047A8">
        <w:rPr>
          <w:bCs/>
          <w:sz w:val="28"/>
          <w:szCs w:val="28"/>
          <w:lang w:val="ru-RU"/>
        </w:rPr>
        <w:t>»</w:t>
      </w:r>
    </w:p>
    <w:p w:rsidR="002200EF" w:rsidRPr="003B043A" w:rsidRDefault="00A047A8" w:rsidP="00A047A8">
      <w:pPr>
        <w:ind w:left="5103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17.01.2017г. №05/1-П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26664F" w:rsidRDefault="00B10068" w:rsidP="0039441D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B10068" w:rsidRPr="00C36F3C" w:rsidRDefault="00B10068" w:rsidP="0039441D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 w:rsidR="00D2655E">
        <w:rPr>
          <w:sz w:val="28"/>
          <w:szCs w:val="28"/>
          <w:lang w:val="ru-RU"/>
        </w:rPr>
        <w:t>работников</w:t>
      </w:r>
      <w:r w:rsidRPr="00C36F3C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C36F3C">
        <w:rPr>
          <w:sz w:val="28"/>
          <w:szCs w:val="28"/>
          <w:lang w:val="ru-RU"/>
        </w:rPr>
        <w:t xml:space="preserve">в помещения, </w:t>
      </w:r>
      <w:r w:rsidR="00C36F3C" w:rsidRPr="00C36F3C">
        <w:rPr>
          <w:sz w:val="28"/>
          <w:szCs w:val="28"/>
          <w:lang w:val="ru-RU"/>
        </w:rPr>
        <w:br/>
      </w:r>
      <w:r w:rsidRPr="00C36F3C">
        <w:rPr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F660E5">
        <w:rPr>
          <w:sz w:val="28"/>
          <w:szCs w:val="28"/>
          <w:lang w:val="ru-RU"/>
        </w:rPr>
        <w:t xml:space="preserve">школы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F660E5">
        <w:rPr>
          <w:rFonts w:cs="ArialMT"/>
          <w:sz w:val="28"/>
          <w:szCs w:val="28"/>
          <w:lang w:val="ru-RU"/>
        </w:rPr>
        <w:t>директором</w:t>
      </w:r>
      <w:r w:rsidRPr="002200EF">
        <w:rPr>
          <w:rFonts w:cs="ArialMT"/>
          <w:sz w:val="28"/>
          <w:szCs w:val="28"/>
          <w:lang w:val="ru-RU"/>
        </w:rPr>
        <w:t xml:space="preserve"> Организации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F660E5">
        <w:rPr>
          <w:rFonts w:cs="ArialMT"/>
          <w:sz w:val="28"/>
          <w:szCs w:val="28"/>
          <w:lang w:val="ru-RU"/>
        </w:rPr>
        <w:t xml:space="preserve">директору </w:t>
      </w:r>
      <w:r w:rsidR="009C4D1D">
        <w:rPr>
          <w:rFonts w:cs="ArialMT"/>
          <w:sz w:val="28"/>
          <w:szCs w:val="28"/>
          <w:lang w:val="ru-RU"/>
        </w:rPr>
        <w:t>Организации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роспись.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p w:rsidR="003061B3" w:rsidRDefault="003061B3" w:rsidP="0039441D">
      <w:pPr>
        <w:ind w:left="5103"/>
        <w:rPr>
          <w:bCs/>
          <w:sz w:val="28"/>
          <w:szCs w:val="28"/>
          <w:lang w:val="ru-RU"/>
        </w:rPr>
      </w:pPr>
    </w:p>
    <w:sectPr w:rsidR="003061B3" w:rsidSect="009808AA">
      <w:headerReference w:type="even" r:id="rId9"/>
      <w:headerReference w:type="default" r:id="rId10"/>
      <w:pgSz w:w="11907" w:h="16840" w:code="9"/>
      <w:pgMar w:top="1134" w:right="567" w:bottom="1134" w:left="1418" w:header="39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70" w:rsidRDefault="001C3970">
      <w:r>
        <w:separator/>
      </w:r>
    </w:p>
  </w:endnote>
  <w:endnote w:type="continuationSeparator" w:id="0">
    <w:p w:rsidR="001C3970" w:rsidRDefault="001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70" w:rsidRDefault="001C3970">
      <w:r>
        <w:separator/>
      </w:r>
    </w:p>
  </w:footnote>
  <w:footnote w:type="continuationSeparator" w:id="0">
    <w:p w:rsidR="001C3970" w:rsidRDefault="001C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5" w:rsidRDefault="00EE11DC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566427"/>
      <w:docPartObj>
        <w:docPartGallery w:val="Page Numbers (Top of Page)"/>
        <w:docPartUnique/>
      </w:docPartObj>
    </w:sdtPr>
    <w:sdtEndPr/>
    <w:sdtContent>
      <w:p w:rsidR="001F3F1C" w:rsidRDefault="00EE11DC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086AB0" w:rsidRPr="00086AB0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8"/>
  </w:num>
  <w:num w:numId="18">
    <w:abstractNumId w:val="19"/>
  </w:num>
  <w:num w:numId="19">
    <w:abstractNumId w:val="9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240"/>
    <w:rsid w:val="000147B8"/>
    <w:rsid w:val="00050337"/>
    <w:rsid w:val="000728CC"/>
    <w:rsid w:val="000751A8"/>
    <w:rsid w:val="00081215"/>
    <w:rsid w:val="00086AB0"/>
    <w:rsid w:val="000F2546"/>
    <w:rsid w:val="0012086D"/>
    <w:rsid w:val="00144E2A"/>
    <w:rsid w:val="00164BAD"/>
    <w:rsid w:val="00172A72"/>
    <w:rsid w:val="001C099A"/>
    <w:rsid w:val="001C3970"/>
    <w:rsid w:val="001C5FC4"/>
    <w:rsid w:val="001F3F1C"/>
    <w:rsid w:val="001F4E31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A25CD"/>
    <w:rsid w:val="002B7F0F"/>
    <w:rsid w:val="003061B3"/>
    <w:rsid w:val="00310FAF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C432D"/>
    <w:rsid w:val="004D4451"/>
    <w:rsid w:val="004E28A6"/>
    <w:rsid w:val="005200FE"/>
    <w:rsid w:val="00556A9E"/>
    <w:rsid w:val="00565BE6"/>
    <w:rsid w:val="00571667"/>
    <w:rsid w:val="00590F26"/>
    <w:rsid w:val="005D2DE7"/>
    <w:rsid w:val="005E36DA"/>
    <w:rsid w:val="005F294C"/>
    <w:rsid w:val="0064530A"/>
    <w:rsid w:val="0065456B"/>
    <w:rsid w:val="006645F3"/>
    <w:rsid w:val="006D470C"/>
    <w:rsid w:val="00710D3C"/>
    <w:rsid w:val="00712020"/>
    <w:rsid w:val="007E46DD"/>
    <w:rsid w:val="007E79AB"/>
    <w:rsid w:val="007F3AC0"/>
    <w:rsid w:val="007F70AD"/>
    <w:rsid w:val="008509FE"/>
    <w:rsid w:val="008756BB"/>
    <w:rsid w:val="00883DCB"/>
    <w:rsid w:val="0090463D"/>
    <w:rsid w:val="00912766"/>
    <w:rsid w:val="00950512"/>
    <w:rsid w:val="00952FEC"/>
    <w:rsid w:val="009808AA"/>
    <w:rsid w:val="009C4D1D"/>
    <w:rsid w:val="009C634D"/>
    <w:rsid w:val="00A00428"/>
    <w:rsid w:val="00A047A8"/>
    <w:rsid w:val="00A531C5"/>
    <w:rsid w:val="00A601D9"/>
    <w:rsid w:val="00A6417A"/>
    <w:rsid w:val="00A6646F"/>
    <w:rsid w:val="00A74FFA"/>
    <w:rsid w:val="00A82F37"/>
    <w:rsid w:val="00AD7537"/>
    <w:rsid w:val="00AF6F56"/>
    <w:rsid w:val="00AF7200"/>
    <w:rsid w:val="00B021FE"/>
    <w:rsid w:val="00B10068"/>
    <w:rsid w:val="00B85C41"/>
    <w:rsid w:val="00BC2213"/>
    <w:rsid w:val="00BF412F"/>
    <w:rsid w:val="00C21EE5"/>
    <w:rsid w:val="00C36F3C"/>
    <w:rsid w:val="00C976E1"/>
    <w:rsid w:val="00C9791D"/>
    <w:rsid w:val="00CD33B5"/>
    <w:rsid w:val="00D02FB6"/>
    <w:rsid w:val="00D17092"/>
    <w:rsid w:val="00D2655E"/>
    <w:rsid w:val="00D55D6A"/>
    <w:rsid w:val="00D63782"/>
    <w:rsid w:val="00D728E6"/>
    <w:rsid w:val="00D93398"/>
    <w:rsid w:val="00DA3506"/>
    <w:rsid w:val="00DB67D9"/>
    <w:rsid w:val="00DE28CE"/>
    <w:rsid w:val="00DF24A6"/>
    <w:rsid w:val="00E074AC"/>
    <w:rsid w:val="00E32C68"/>
    <w:rsid w:val="00E44EAF"/>
    <w:rsid w:val="00EE11DC"/>
    <w:rsid w:val="00F07267"/>
    <w:rsid w:val="00F218CC"/>
    <w:rsid w:val="00F35BC8"/>
    <w:rsid w:val="00F5676E"/>
    <w:rsid w:val="00F660E5"/>
    <w:rsid w:val="00F84C12"/>
    <w:rsid w:val="00F92E15"/>
    <w:rsid w:val="00FD1E12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DC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B4A7-1D5C-4778-9008-30B2450A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 474</cp:lastModifiedBy>
  <cp:revision>3</cp:revision>
  <cp:lastPrinted>2017-04-24T16:42:00Z</cp:lastPrinted>
  <dcterms:created xsi:type="dcterms:W3CDTF">2017-04-24T16:42:00Z</dcterms:created>
  <dcterms:modified xsi:type="dcterms:W3CDTF">2020-12-18T16:44:00Z</dcterms:modified>
</cp:coreProperties>
</file>